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F9" w:rsidRDefault="00EB65F9" w:rsidP="007E0940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:rsidR="00EB65F9" w:rsidRPr="007E0940" w:rsidRDefault="00EB65F9" w:rsidP="007E0940">
      <w:pPr>
        <w:jc w:val="center"/>
        <w:rPr>
          <w:rFonts w:ascii="宋体"/>
          <w:b/>
          <w:sz w:val="32"/>
          <w:szCs w:val="32"/>
        </w:rPr>
      </w:pPr>
      <w:r w:rsidRPr="007E0940">
        <w:rPr>
          <w:rFonts w:ascii="宋体" w:hAnsi="宋体" w:hint="eastAsia"/>
          <w:b/>
          <w:sz w:val="32"/>
          <w:szCs w:val="32"/>
        </w:rPr>
        <w:t>“质量保障”项目工作组支撑材料目录</w:t>
      </w:r>
    </w:p>
    <w:tbl>
      <w:tblPr>
        <w:tblW w:w="9180" w:type="dxa"/>
        <w:tblLook w:val="00A0"/>
      </w:tblPr>
      <w:tblGrid>
        <w:gridCol w:w="1575"/>
        <w:gridCol w:w="1842"/>
        <w:gridCol w:w="2503"/>
        <w:gridCol w:w="3260"/>
      </w:tblGrid>
      <w:tr w:rsidR="00EB65F9" w:rsidRPr="00205F10" w:rsidTr="00B163A7">
        <w:trPr>
          <w:trHeight w:val="9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5F9" w:rsidRPr="001662FC" w:rsidRDefault="00EB65F9" w:rsidP="00B163A7">
            <w:pPr>
              <w:pStyle w:val="ListParagraph"/>
              <w:widowControl/>
              <w:numPr>
                <w:ilvl w:val="0"/>
                <w:numId w:val="1"/>
              </w:numPr>
              <w:ind w:firstLineChars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noProof/>
              </w:rPr>
              <w:pict>
                <v:shape id="图片 2" o:spid="_x0000_i1027" type="#_x0000_t75" style="width:109.8pt;height:22.2pt;visibility:visible">
                  <v:imagedata r:id="rId7" o:title=""/>
                </v:shape>
              </w:pict>
            </w:r>
          </w:p>
          <w:p w:rsidR="00EB65F9" w:rsidRPr="001662FC" w:rsidRDefault="00EB65F9" w:rsidP="000E09FD">
            <w:pPr>
              <w:widowControl/>
              <w:spacing w:beforeLines="50"/>
              <w:ind w:left="42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 w:rsidRPr="001662FC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6.1</w:t>
            </w: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教学质量保障体系”支撑材料目录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审核项目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质量保障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审核要素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/>
                <w:color w:val="000000"/>
                <w:kern w:val="0"/>
                <w:sz w:val="22"/>
              </w:rPr>
              <w:t>6.1</w:t>
            </w: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>教学质量保障体系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材料编号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材料名称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6.1-1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版人才培养方案的原则性意见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人才培养总要求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6.1-2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新版人才培养方案的原则性意见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人才培养总要求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6.1-3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个专业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2013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版人才培养方案（专业培养标准））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6.1-4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通识课、专业课教学大纲（课程教学标准）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6.1-5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本科教学关键环节工作标准（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工作标准）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7742E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6.1-6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本科教学工作评价标准（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个评价标准）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6.1-7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本科教学质量保障项目执行和监控实施办法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6.1-8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校教学指导分委会名单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6.1-9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校级教学管理队伍名单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6.1-10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各教学单位教学管理队伍名单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6.1-11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校院两级教学督导名单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6.1-12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学生信息员名单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6.1-13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教学成果奖评审标准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6.1-14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辽宁省专业综合评价结果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6.1-15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教学管理制度汇编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EB65F9" w:rsidRDefault="00EB65F9" w:rsidP="007E0940">
      <w:pPr>
        <w:widowControl/>
        <w:jc w:val="left"/>
      </w:pPr>
      <w:r>
        <w:br w:type="page"/>
      </w:r>
    </w:p>
    <w:tbl>
      <w:tblPr>
        <w:tblW w:w="9180" w:type="dxa"/>
        <w:tblLook w:val="00A0"/>
      </w:tblPr>
      <w:tblGrid>
        <w:gridCol w:w="1575"/>
        <w:gridCol w:w="1842"/>
        <w:gridCol w:w="3212"/>
        <w:gridCol w:w="2551"/>
      </w:tblGrid>
      <w:tr w:rsidR="00EB65F9" w:rsidRPr="00205F10" w:rsidTr="00B163A7">
        <w:trPr>
          <w:trHeight w:val="9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5F9" w:rsidRPr="001662FC" w:rsidRDefault="00EB65F9" w:rsidP="00B163A7">
            <w:pPr>
              <w:pStyle w:val="ListParagraph"/>
              <w:widowControl/>
              <w:numPr>
                <w:ilvl w:val="0"/>
                <w:numId w:val="1"/>
              </w:numPr>
              <w:ind w:firstLineChars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noProof/>
              </w:rPr>
              <w:pict>
                <v:shape id="_x0000_i1029" type="#_x0000_t75" style="width:109.8pt;height:22.2pt;visibility:visible">
                  <v:imagedata r:id="rId7" o:title=""/>
                </v:shape>
              </w:pict>
            </w:r>
          </w:p>
          <w:p w:rsidR="00EB65F9" w:rsidRPr="001662FC" w:rsidRDefault="00EB65F9" w:rsidP="000E09FD">
            <w:pPr>
              <w:widowControl/>
              <w:spacing w:beforeLines="50"/>
              <w:ind w:left="42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 w:rsidRPr="001662FC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6.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质量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监控</w:t>
            </w: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”支撑材料目录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审核项目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质量保障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审核要素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/>
                <w:color w:val="000000"/>
                <w:kern w:val="0"/>
                <w:sz w:val="22"/>
              </w:rPr>
              <w:t>6.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质量监控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材料编号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材料名称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B65F9" w:rsidRPr="00205F10" w:rsidTr="00B163A7">
        <w:trPr>
          <w:trHeight w:val="68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大连民族大学本科教学质量监控实施办法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7742E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大连民族大学领导干部听课制度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7742E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大连民族大学教学督导工作条例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大连民族大学教学督导工作方案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大连民族大学常规教学检查工作制度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大连民族大学信息员工作制度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大连民族大学学生评价教学工作实施方案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6.2-8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大连民族大学教师评学工作办法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6.2-9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领导干部听课记录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校级教学督导听课记录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各教学单位督导听课记录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学评教数据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教评学数据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教师同行评价记录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期中教学检查各单位工作汇报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6.2-16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试卷抽查记录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6.2-17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毕业论文抽查记录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6.2-18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信息员记录表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EB65F9">
            <w:pPr>
              <w:widowControl/>
              <w:ind w:firstLineChars="100" w:firstLine="3168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6.2-19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“高等数学”“两课”专项督查方案与督查情况报告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711077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6.2-20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实验报告抽查记录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6.2-21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学生座谈会记录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6.2-22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期末巡考工作安排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6.2-23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开学初教学检查安排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6.2-24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用人单位跟踪调查情况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4E32BA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EB65F9">
            <w:pPr>
              <w:widowControl/>
              <w:ind w:firstLineChars="100" w:firstLine="3168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6.2-25</w:t>
            </w: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青年教师课堂教学督查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5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EB65F9" w:rsidRDefault="00EB65F9" w:rsidP="007E0940"/>
    <w:p w:rsidR="00EB65F9" w:rsidRDefault="00EB65F9" w:rsidP="007E0940">
      <w:pPr>
        <w:widowControl/>
        <w:jc w:val="left"/>
      </w:pPr>
      <w:r>
        <w:br w:type="page"/>
      </w:r>
    </w:p>
    <w:tbl>
      <w:tblPr>
        <w:tblW w:w="9180" w:type="dxa"/>
        <w:tblLook w:val="00A0"/>
      </w:tblPr>
      <w:tblGrid>
        <w:gridCol w:w="1575"/>
        <w:gridCol w:w="1842"/>
        <w:gridCol w:w="3070"/>
        <w:gridCol w:w="2693"/>
      </w:tblGrid>
      <w:tr w:rsidR="00EB65F9" w:rsidRPr="00205F10" w:rsidTr="00B163A7">
        <w:trPr>
          <w:trHeight w:val="9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5F9" w:rsidRPr="001662FC" w:rsidRDefault="00EB65F9" w:rsidP="00B163A7">
            <w:pPr>
              <w:pStyle w:val="ListParagraph"/>
              <w:widowControl/>
              <w:numPr>
                <w:ilvl w:val="0"/>
                <w:numId w:val="1"/>
              </w:numPr>
              <w:ind w:firstLineChars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noProof/>
              </w:rPr>
              <w:pict>
                <v:shape id="_x0000_i1031" type="#_x0000_t75" style="width:109.8pt;height:22.2pt;visibility:visible">
                  <v:imagedata r:id="rId7" o:title=""/>
                </v:shape>
              </w:pict>
            </w:r>
          </w:p>
          <w:p w:rsidR="00EB65F9" w:rsidRPr="001662FC" w:rsidRDefault="00EB65F9" w:rsidP="000E09FD">
            <w:pPr>
              <w:widowControl/>
              <w:spacing w:beforeLines="50"/>
              <w:ind w:left="42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 w:rsidRPr="001662FC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6.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质量信息及利用</w:t>
            </w: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”支撑材料目录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审核项目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质量保障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审核要素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/>
                <w:color w:val="000000"/>
                <w:kern w:val="0"/>
                <w:sz w:val="22"/>
              </w:rPr>
              <w:t>6.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质量信息及利用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材料编号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材料名称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6.3-1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数据采集方案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6.3-2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数据分析报告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6.3-3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学生满意度调查问卷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6.3-4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学生学习情况调查问卷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6.3-5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学生满意度调查报告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6.3-6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学生学习情况调查报告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6.3-7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学评教排名靠后教师课堂教学督导听课记录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6.3-8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连续多学期学评教排名靠后教师课堂教学督导听课记录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6.3-9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学校本科教学质量报告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6.3-10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各学单位年度教学质量报告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6.3-11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教学信息反馈函及通知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6.3-12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辽宁省专业综合评价数据分析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6.3-13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专业自评报告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205F10" w:rsidRDefault="00EB65F9" w:rsidP="00B163A7">
            <w:pPr>
              <w:jc w:val="center"/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6.3-14</w:t>
            </w: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教学单位课程评估自评报告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205F10" w:rsidRDefault="00EB65F9" w:rsidP="00B163A7">
            <w:pPr>
              <w:jc w:val="center"/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4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B65F9" w:rsidRDefault="00EB65F9" w:rsidP="007E0940"/>
    <w:tbl>
      <w:tblPr>
        <w:tblW w:w="9180" w:type="dxa"/>
        <w:tblLook w:val="00A0"/>
      </w:tblPr>
      <w:tblGrid>
        <w:gridCol w:w="1575"/>
        <w:gridCol w:w="1842"/>
        <w:gridCol w:w="2361"/>
        <w:gridCol w:w="3402"/>
      </w:tblGrid>
      <w:tr w:rsidR="00EB65F9" w:rsidRPr="00205F10" w:rsidTr="00B163A7">
        <w:trPr>
          <w:trHeight w:val="94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65F9" w:rsidRPr="001662FC" w:rsidRDefault="00EB65F9" w:rsidP="00B163A7">
            <w:pPr>
              <w:pStyle w:val="ListParagraph"/>
              <w:widowControl/>
              <w:numPr>
                <w:ilvl w:val="0"/>
                <w:numId w:val="1"/>
              </w:numPr>
              <w:ind w:firstLineChars="0" w:firstLine="0"/>
              <w:jc w:val="left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noProof/>
              </w:rPr>
              <w:pict>
                <v:shape id="_x0000_i1033" type="#_x0000_t75" style="width:109.8pt;height:22.2pt;visibility:visible">
                  <v:imagedata r:id="rId7" o:title=""/>
                </v:shape>
              </w:pict>
            </w:r>
          </w:p>
          <w:p w:rsidR="00EB65F9" w:rsidRPr="001662FC" w:rsidRDefault="00EB65F9" w:rsidP="000E09FD">
            <w:pPr>
              <w:widowControl/>
              <w:spacing w:beforeLines="50"/>
              <w:ind w:left="420"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“</w:t>
            </w:r>
            <w:r w:rsidRPr="001662FC"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6.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质量改进</w:t>
            </w: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”支撑材料目录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审核项目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>质量保障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审核要素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/>
                <w:color w:val="000000"/>
                <w:kern w:val="0"/>
                <w:sz w:val="22"/>
              </w:rPr>
              <w:t>6.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质量改进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材料编号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材料名称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6.4-1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各学院整改工作报告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6.4-2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整改情况督查记录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6.4-3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近三年教学工作总结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6.4-4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近三年教学事故处理文件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6.4-5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优秀教学带头人名单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6.4-6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教师节表彰名单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6.4-7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近三年招生工作总结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6.4-8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近三年就业工作总结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B65F9" w:rsidRPr="00205F10" w:rsidTr="00B163A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65F9" w:rsidRPr="001662FC" w:rsidRDefault="00EB65F9" w:rsidP="00B163A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1662FC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B65F9" w:rsidRDefault="00EB65F9" w:rsidP="007E0940"/>
    <w:p w:rsidR="00EB65F9" w:rsidRDefault="00EB65F9" w:rsidP="007E0940">
      <w:pPr>
        <w:rPr>
          <w:rFonts w:ascii="仿宋" w:eastAsia="仿宋" w:hAnsi="仿宋"/>
          <w:sz w:val="32"/>
          <w:szCs w:val="32"/>
        </w:rPr>
      </w:pPr>
    </w:p>
    <w:sectPr w:rsidR="00EB65F9" w:rsidSect="007E0940">
      <w:footerReference w:type="even" r:id="rId8"/>
      <w:footerReference w:type="default" r:id="rId9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5F9" w:rsidRDefault="00EB65F9">
      <w:r>
        <w:separator/>
      </w:r>
    </w:p>
  </w:endnote>
  <w:endnote w:type="continuationSeparator" w:id="0">
    <w:p w:rsidR="00EB65F9" w:rsidRDefault="00EB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F9" w:rsidRDefault="00EB65F9" w:rsidP="001A7A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5F9" w:rsidRDefault="00EB6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F9" w:rsidRPr="007E0940" w:rsidRDefault="00EB65F9" w:rsidP="001A7ADB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7E0940">
      <w:rPr>
        <w:rStyle w:val="PageNumber"/>
        <w:rFonts w:ascii="Times New Roman" w:hAnsi="Times New Roman"/>
        <w:sz w:val="24"/>
        <w:szCs w:val="24"/>
      </w:rPr>
      <w:fldChar w:fldCharType="begin"/>
    </w:r>
    <w:r w:rsidRPr="007E0940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7E0940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7E0940">
      <w:rPr>
        <w:rStyle w:val="PageNumber"/>
        <w:rFonts w:ascii="Times New Roman" w:hAnsi="Times New Roman"/>
        <w:sz w:val="24"/>
        <w:szCs w:val="24"/>
      </w:rPr>
      <w:fldChar w:fldCharType="end"/>
    </w:r>
  </w:p>
  <w:p w:rsidR="00EB65F9" w:rsidRDefault="00EB6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5F9" w:rsidRDefault="00EB65F9">
      <w:r>
        <w:separator/>
      </w:r>
    </w:p>
  </w:footnote>
  <w:footnote w:type="continuationSeparator" w:id="0">
    <w:p w:rsidR="00EB65F9" w:rsidRDefault="00EB65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1.8pt;height:92.4pt;visibility:visible" o:bullet="t">
        <v:imagedata r:id="rId1" o:title=""/>
      </v:shape>
    </w:pict>
  </w:numPicBullet>
  <w:abstractNum w:abstractNumId="0">
    <w:nsid w:val="0B1555E5"/>
    <w:multiLevelType w:val="hybridMultilevel"/>
    <w:tmpl w:val="F9082AC4"/>
    <w:lvl w:ilvl="0" w:tplc="120EF6E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EEB2D8E4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656426F4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C87846C2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EDC4F93A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D88E7D78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D33EB120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C2FE01F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40882AC8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28E"/>
    <w:rsid w:val="00003DD6"/>
    <w:rsid w:val="000217C8"/>
    <w:rsid w:val="000E09FD"/>
    <w:rsid w:val="001662FC"/>
    <w:rsid w:val="0017742E"/>
    <w:rsid w:val="001A7ADB"/>
    <w:rsid w:val="001E4EA2"/>
    <w:rsid w:val="00202956"/>
    <w:rsid w:val="00205F10"/>
    <w:rsid w:val="002508BA"/>
    <w:rsid w:val="00342E0B"/>
    <w:rsid w:val="00353CB8"/>
    <w:rsid w:val="0040582C"/>
    <w:rsid w:val="00447939"/>
    <w:rsid w:val="004E32BA"/>
    <w:rsid w:val="006521B6"/>
    <w:rsid w:val="006E1DD8"/>
    <w:rsid w:val="00711077"/>
    <w:rsid w:val="007E0940"/>
    <w:rsid w:val="00911D23"/>
    <w:rsid w:val="009E09E7"/>
    <w:rsid w:val="00A224E6"/>
    <w:rsid w:val="00AC528E"/>
    <w:rsid w:val="00B163A7"/>
    <w:rsid w:val="00C77E57"/>
    <w:rsid w:val="00E91033"/>
    <w:rsid w:val="00EB65F9"/>
    <w:rsid w:val="00F02A50"/>
    <w:rsid w:val="00FA7EEC"/>
    <w:rsid w:val="4CD7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A5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02A5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42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3C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42E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3CB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E0940"/>
    <w:pPr>
      <w:ind w:firstLineChars="200" w:firstLine="420"/>
    </w:pPr>
  </w:style>
  <w:style w:type="character" w:styleId="PageNumber">
    <w:name w:val="page number"/>
    <w:basedOn w:val="DefaultParagraphFont"/>
    <w:uiPriority w:val="99"/>
    <w:rsid w:val="007E09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261</Words>
  <Characters>1493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User</cp:lastModifiedBy>
  <cp:revision>5</cp:revision>
  <cp:lastPrinted>2017-09-01T07:58:00Z</cp:lastPrinted>
  <dcterms:created xsi:type="dcterms:W3CDTF">2017-09-01T00:42:00Z</dcterms:created>
  <dcterms:modified xsi:type="dcterms:W3CDTF">2017-09-01T08:36:00Z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