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B8" w:rsidRPr="00EF42A6" w:rsidRDefault="00E432B8" w:rsidP="00D61BFD">
      <w:pPr>
        <w:jc w:val="center"/>
        <w:rPr>
          <w:rFonts w:ascii="楷体_GB2312" w:eastAsia="楷体_GB2312"/>
          <w:sz w:val="44"/>
          <w:szCs w:val="44"/>
        </w:rPr>
      </w:pPr>
      <w:r w:rsidRPr="00EF42A6">
        <w:rPr>
          <w:rFonts w:ascii="楷体_GB2312" w:eastAsia="楷体_GB2312" w:hint="eastAsia"/>
          <w:sz w:val="44"/>
          <w:szCs w:val="44"/>
        </w:rPr>
        <w:t>大连民族大学印信使用登记表</w:t>
      </w:r>
    </w:p>
    <w:p w:rsidR="00E432B8" w:rsidRDefault="00E432B8" w:rsidP="001912AB">
      <w:pPr>
        <w:spacing w:line="240" w:lineRule="exact"/>
        <w:rPr>
          <w:rFonts w:ascii="楷体_GB2312" w:eastAsia="楷体_GB2312"/>
          <w:sz w:val="36"/>
          <w:szCs w:val="36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6"/>
        <w:gridCol w:w="1548"/>
        <w:gridCol w:w="1548"/>
        <w:gridCol w:w="2882"/>
      </w:tblGrid>
      <w:tr w:rsidR="00E432B8" w:rsidTr="001912AB">
        <w:trPr>
          <w:jc w:val="center"/>
        </w:trPr>
        <w:tc>
          <w:tcPr>
            <w:tcW w:w="2806" w:type="dxa"/>
          </w:tcPr>
          <w:p w:rsidR="00E432B8" w:rsidRPr="00BF727D" w:rsidRDefault="00E432B8" w:rsidP="00BF727D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日期：</w:t>
            </w:r>
          </w:p>
        </w:tc>
        <w:tc>
          <w:tcPr>
            <w:tcW w:w="3096" w:type="dxa"/>
            <w:gridSpan w:val="2"/>
          </w:tcPr>
          <w:p w:rsidR="00E432B8" w:rsidRPr="00BF727D" w:rsidRDefault="00E432B8" w:rsidP="00BF727D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部门：</w:t>
            </w:r>
          </w:p>
        </w:tc>
        <w:tc>
          <w:tcPr>
            <w:tcW w:w="2882" w:type="dxa"/>
          </w:tcPr>
          <w:p w:rsidR="00E432B8" w:rsidRPr="00BF727D" w:rsidRDefault="00E432B8" w:rsidP="00BF727D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使用人：</w:t>
            </w:r>
          </w:p>
        </w:tc>
      </w:tr>
      <w:tr w:rsidR="00E432B8" w:rsidTr="001912AB">
        <w:trPr>
          <w:trHeight w:val="3174"/>
          <w:jc w:val="center"/>
        </w:trPr>
        <w:tc>
          <w:tcPr>
            <w:tcW w:w="8784" w:type="dxa"/>
            <w:gridSpan w:val="4"/>
          </w:tcPr>
          <w:p w:rsidR="00E432B8" w:rsidRPr="00BF727D" w:rsidRDefault="00E432B8" w:rsidP="00AF3A95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编号：</w:t>
            </w:r>
          </w:p>
          <w:p w:rsidR="00E432B8" w:rsidRDefault="00E432B8" w:rsidP="00BF727D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文本名称</w:t>
            </w:r>
            <w:r>
              <w:rPr>
                <w:rFonts w:ascii="楷体_GB2312" w:eastAsia="楷体_GB2312" w:hint="eastAsia"/>
                <w:kern w:val="0"/>
                <w:sz w:val="32"/>
                <w:szCs w:val="32"/>
              </w:rPr>
              <w:t>：</w:t>
            </w:r>
          </w:p>
          <w:p w:rsidR="00E432B8" w:rsidRPr="00BF727D" w:rsidRDefault="00E432B8" w:rsidP="00BF727D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事由：</w:t>
            </w:r>
          </w:p>
          <w:p w:rsidR="00E432B8" w:rsidRPr="00BF727D" w:rsidRDefault="00E432B8" w:rsidP="00BF727D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</w:p>
          <w:p w:rsidR="00E432B8" w:rsidRPr="00BF727D" w:rsidRDefault="00E432B8" w:rsidP="00BF727D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/>
                <w:kern w:val="0"/>
                <w:sz w:val="32"/>
                <w:szCs w:val="32"/>
              </w:rPr>
              <w:t xml:space="preserve">                                           </w:t>
            </w: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部门盖章</w:t>
            </w:r>
          </w:p>
        </w:tc>
      </w:tr>
      <w:tr w:rsidR="00E432B8" w:rsidTr="001912AB">
        <w:trPr>
          <w:trHeight w:val="448"/>
          <w:jc w:val="center"/>
        </w:trPr>
        <w:tc>
          <w:tcPr>
            <w:tcW w:w="4354" w:type="dxa"/>
            <w:gridSpan w:val="2"/>
          </w:tcPr>
          <w:p w:rsidR="00E432B8" w:rsidRPr="00BF727D" w:rsidRDefault="00E432B8" w:rsidP="00BF727D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部门领导意见：</w:t>
            </w:r>
          </w:p>
        </w:tc>
        <w:tc>
          <w:tcPr>
            <w:tcW w:w="4430" w:type="dxa"/>
            <w:gridSpan w:val="2"/>
          </w:tcPr>
          <w:p w:rsidR="00E432B8" w:rsidRPr="00BF727D" w:rsidRDefault="00E432B8" w:rsidP="00BF727D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学校领导意见：</w:t>
            </w:r>
          </w:p>
        </w:tc>
      </w:tr>
      <w:tr w:rsidR="00E432B8" w:rsidTr="001912AB">
        <w:trPr>
          <w:jc w:val="center"/>
        </w:trPr>
        <w:tc>
          <w:tcPr>
            <w:tcW w:w="4354" w:type="dxa"/>
            <w:gridSpan w:val="2"/>
          </w:tcPr>
          <w:p w:rsidR="00E432B8" w:rsidRPr="00BF727D" w:rsidRDefault="00E432B8" w:rsidP="00BF727D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用印人：</w:t>
            </w:r>
          </w:p>
        </w:tc>
        <w:tc>
          <w:tcPr>
            <w:tcW w:w="4430" w:type="dxa"/>
            <w:gridSpan w:val="2"/>
          </w:tcPr>
          <w:p w:rsidR="00E432B8" w:rsidRPr="00BF727D" w:rsidRDefault="00E432B8" w:rsidP="00BF727D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备注：</w:t>
            </w:r>
          </w:p>
        </w:tc>
      </w:tr>
    </w:tbl>
    <w:p w:rsidR="00E432B8" w:rsidRDefault="00E432B8" w:rsidP="00A87F49">
      <w:pPr>
        <w:spacing w:line="240" w:lineRule="exact"/>
        <w:jc w:val="center"/>
        <w:rPr>
          <w:rFonts w:ascii="楷体_GB2312" w:eastAsia="楷体_GB2312"/>
          <w:sz w:val="36"/>
          <w:szCs w:val="36"/>
        </w:rPr>
      </w:pPr>
    </w:p>
    <w:p w:rsidR="00E432B8" w:rsidRDefault="00E432B8" w:rsidP="00A87F49">
      <w:pPr>
        <w:spacing w:line="240" w:lineRule="exact"/>
        <w:jc w:val="center"/>
        <w:rPr>
          <w:rFonts w:ascii="楷体_GB2312" w:eastAsia="楷体_GB2312"/>
          <w:sz w:val="36"/>
          <w:szCs w:val="36"/>
        </w:rPr>
      </w:pPr>
    </w:p>
    <w:p w:rsidR="00E432B8" w:rsidRDefault="00E432B8" w:rsidP="00AF3A95">
      <w:pPr>
        <w:jc w:val="center"/>
        <w:rPr>
          <w:rFonts w:ascii="楷体_GB2312" w:eastAsia="楷体_GB2312"/>
          <w:sz w:val="36"/>
          <w:szCs w:val="36"/>
        </w:rPr>
      </w:pPr>
      <w:r>
        <w:rPr>
          <w:noProof/>
        </w:rPr>
      </w:r>
      <w:r w:rsidRPr="00A87F49">
        <w:rPr>
          <w:rFonts w:ascii="楷体_GB2312" w:eastAsia="楷体_GB2312"/>
          <w:sz w:val="36"/>
          <w:szCs w:val="36"/>
        </w:rPr>
        <w:pict>
          <v:group id="_x0000_s1026" editas="canvas" style="width:450pt;height:15.6pt;mso-position-horizontal-relative:char;mso-position-vertical-relative:line" coordorigin="2204,9053" coordsize="7200,2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4;top:9053;width:7200;height:248" o:preferrelative="f">
              <v:fill o:detectmouseclick="t"/>
              <v:path o:extrusionok="t" o:connecttype="none"/>
              <o:lock v:ext="edit" text="t"/>
            </v:shape>
            <v:line id="_x0000_s1028" style="position:absolute" from="2204,9177" to="9404,9178">
              <v:stroke dashstyle="dash"/>
            </v:line>
            <w10:anchorlock/>
          </v:group>
        </w:pict>
      </w:r>
    </w:p>
    <w:p w:rsidR="00E432B8" w:rsidRDefault="00E432B8" w:rsidP="00A87F49">
      <w:pPr>
        <w:spacing w:line="240" w:lineRule="exact"/>
        <w:jc w:val="center"/>
        <w:rPr>
          <w:rFonts w:ascii="楷体_GB2312" w:eastAsia="楷体_GB2312"/>
          <w:sz w:val="36"/>
          <w:szCs w:val="36"/>
        </w:rPr>
      </w:pPr>
    </w:p>
    <w:p w:rsidR="00E432B8" w:rsidRDefault="00E432B8" w:rsidP="00A87F49">
      <w:pPr>
        <w:spacing w:line="240" w:lineRule="exact"/>
        <w:jc w:val="center"/>
        <w:rPr>
          <w:rFonts w:ascii="楷体_GB2312" w:eastAsia="楷体_GB2312"/>
          <w:sz w:val="36"/>
          <w:szCs w:val="36"/>
        </w:rPr>
      </w:pPr>
    </w:p>
    <w:p w:rsidR="00E432B8" w:rsidRDefault="00E432B8" w:rsidP="00AF3A95">
      <w:pPr>
        <w:jc w:val="center"/>
        <w:rPr>
          <w:rFonts w:ascii="楷体_GB2312" w:eastAsia="楷体_GB2312"/>
          <w:sz w:val="36"/>
          <w:szCs w:val="36"/>
        </w:rPr>
      </w:pPr>
      <w:r w:rsidRPr="00EF42A6">
        <w:rPr>
          <w:rFonts w:ascii="楷体_GB2312" w:eastAsia="楷体_GB2312" w:hint="eastAsia"/>
          <w:sz w:val="44"/>
          <w:szCs w:val="44"/>
        </w:rPr>
        <w:t>大连民族大学印信使用登记表</w:t>
      </w:r>
    </w:p>
    <w:p w:rsidR="00E432B8" w:rsidRPr="00AF3A95" w:rsidRDefault="00E432B8" w:rsidP="00AF3A95">
      <w:pPr>
        <w:spacing w:line="240" w:lineRule="exact"/>
        <w:rPr>
          <w:rFonts w:ascii="楷体_GB2312" w:eastAsia="楷体_GB2312"/>
          <w:sz w:val="36"/>
          <w:szCs w:val="36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6"/>
        <w:gridCol w:w="1548"/>
        <w:gridCol w:w="1548"/>
        <w:gridCol w:w="2882"/>
      </w:tblGrid>
      <w:tr w:rsidR="00E432B8" w:rsidTr="00E84C2B">
        <w:trPr>
          <w:jc w:val="center"/>
        </w:trPr>
        <w:tc>
          <w:tcPr>
            <w:tcW w:w="2806" w:type="dxa"/>
          </w:tcPr>
          <w:p w:rsidR="00E432B8" w:rsidRPr="00BF727D" w:rsidRDefault="00E432B8" w:rsidP="00E84C2B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日期：</w:t>
            </w:r>
          </w:p>
        </w:tc>
        <w:tc>
          <w:tcPr>
            <w:tcW w:w="3096" w:type="dxa"/>
            <w:gridSpan w:val="2"/>
          </w:tcPr>
          <w:p w:rsidR="00E432B8" w:rsidRPr="00BF727D" w:rsidRDefault="00E432B8" w:rsidP="00E84C2B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部门：</w:t>
            </w:r>
          </w:p>
        </w:tc>
        <w:tc>
          <w:tcPr>
            <w:tcW w:w="2882" w:type="dxa"/>
          </w:tcPr>
          <w:p w:rsidR="00E432B8" w:rsidRPr="00BF727D" w:rsidRDefault="00E432B8" w:rsidP="00E84C2B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使用人：</w:t>
            </w:r>
          </w:p>
        </w:tc>
      </w:tr>
      <w:tr w:rsidR="00E432B8" w:rsidTr="00E84C2B">
        <w:trPr>
          <w:trHeight w:val="3174"/>
          <w:jc w:val="center"/>
        </w:trPr>
        <w:tc>
          <w:tcPr>
            <w:tcW w:w="8784" w:type="dxa"/>
            <w:gridSpan w:val="4"/>
          </w:tcPr>
          <w:p w:rsidR="00E432B8" w:rsidRPr="00BF727D" w:rsidRDefault="00E432B8" w:rsidP="00AF3A95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编号：</w:t>
            </w:r>
          </w:p>
          <w:p w:rsidR="00E432B8" w:rsidRDefault="00E432B8" w:rsidP="00AF3A95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文本名称</w:t>
            </w:r>
            <w:r>
              <w:rPr>
                <w:rFonts w:ascii="楷体_GB2312" w:eastAsia="楷体_GB2312" w:hint="eastAsia"/>
                <w:kern w:val="0"/>
                <w:sz w:val="32"/>
                <w:szCs w:val="32"/>
              </w:rPr>
              <w:t>：</w:t>
            </w:r>
          </w:p>
          <w:p w:rsidR="00E432B8" w:rsidRPr="00BF727D" w:rsidRDefault="00E432B8" w:rsidP="00AF3A95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事由：</w:t>
            </w:r>
          </w:p>
          <w:p w:rsidR="00E432B8" w:rsidRPr="00BF727D" w:rsidRDefault="00E432B8" w:rsidP="00E84C2B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</w:p>
          <w:p w:rsidR="00E432B8" w:rsidRPr="00BF727D" w:rsidRDefault="00E432B8" w:rsidP="00E84C2B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/>
                <w:kern w:val="0"/>
                <w:sz w:val="32"/>
                <w:szCs w:val="32"/>
              </w:rPr>
              <w:t xml:space="preserve">                                           </w:t>
            </w: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部门盖章</w:t>
            </w:r>
          </w:p>
        </w:tc>
      </w:tr>
      <w:tr w:rsidR="00E432B8" w:rsidTr="00E84C2B">
        <w:trPr>
          <w:trHeight w:val="448"/>
          <w:jc w:val="center"/>
        </w:trPr>
        <w:tc>
          <w:tcPr>
            <w:tcW w:w="4354" w:type="dxa"/>
            <w:gridSpan w:val="2"/>
          </w:tcPr>
          <w:p w:rsidR="00E432B8" w:rsidRPr="00BF727D" w:rsidRDefault="00E432B8" w:rsidP="00E84C2B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部门领导意见：</w:t>
            </w:r>
          </w:p>
        </w:tc>
        <w:tc>
          <w:tcPr>
            <w:tcW w:w="4430" w:type="dxa"/>
            <w:gridSpan w:val="2"/>
          </w:tcPr>
          <w:p w:rsidR="00E432B8" w:rsidRPr="00BF727D" w:rsidRDefault="00E432B8" w:rsidP="00E84C2B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学校领导意见：</w:t>
            </w:r>
          </w:p>
        </w:tc>
      </w:tr>
      <w:tr w:rsidR="00E432B8" w:rsidTr="00E84C2B">
        <w:trPr>
          <w:jc w:val="center"/>
        </w:trPr>
        <w:tc>
          <w:tcPr>
            <w:tcW w:w="4354" w:type="dxa"/>
            <w:gridSpan w:val="2"/>
          </w:tcPr>
          <w:p w:rsidR="00E432B8" w:rsidRPr="00BF727D" w:rsidRDefault="00E432B8" w:rsidP="00E84C2B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用印人：</w:t>
            </w:r>
          </w:p>
        </w:tc>
        <w:tc>
          <w:tcPr>
            <w:tcW w:w="4430" w:type="dxa"/>
            <w:gridSpan w:val="2"/>
          </w:tcPr>
          <w:p w:rsidR="00E432B8" w:rsidRPr="00BF727D" w:rsidRDefault="00E432B8" w:rsidP="00E84C2B">
            <w:pPr>
              <w:spacing w:line="480" w:lineRule="auto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BF727D">
              <w:rPr>
                <w:rFonts w:ascii="楷体_GB2312" w:eastAsia="楷体_GB2312" w:hint="eastAsia"/>
                <w:kern w:val="0"/>
                <w:sz w:val="32"/>
                <w:szCs w:val="32"/>
              </w:rPr>
              <w:t>备注：</w:t>
            </w:r>
          </w:p>
        </w:tc>
      </w:tr>
    </w:tbl>
    <w:p w:rsidR="00E432B8" w:rsidRPr="002206E1" w:rsidRDefault="00E432B8" w:rsidP="00AF3A95"/>
    <w:sectPr w:rsidR="00E432B8" w:rsidRPr="002206E1" w:rsidSect="00660E32">
      <w:pgSz w:w="11906" w:h="16838" w:code="9"/>
      <w:pgMar w:top="1418" w:right="1418" w:bottom="1418" w:left="1418" w:header="0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B8" w:rsidRDefault="00E432B8" w:rsidP="00D61BFD">
      <w:r>
        <w:separator/>
      </w:r>
    </w:p>
  </w:endnote>
  <w:endnote w:type="continuationSeparator" w:id="0">
    <w:p w:rsidR="00E432B8" w:rsidRDefault="00E432B8" w:rsidP="00D61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B8" w:rsidRDefault="00E432B8" w:rsidP="00D61BFD">
      <w:r>
        <w:separator/>
      </w:r>
    </w:p>
  </w:footnote>
  <w:footnote w:type="continuationSeparator" w:id="0">
    <w:p w:rsidR="00E432B8" w:rsidRDefault="00E432B8" w:rsidP="00D61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BFD"/>
    <w:rsid w:val="000131BD"/>
    <w:rsid w:val="001912AB"/>
    <w:rsid w:val="001E3E3F"/>
    <w:rsid w:val="002206E1"/>
    <w:rsid w:val="005475D0"/>
    <w:rsid w:val="00660E32"/>
    <w:rsid w:val="00A87F49"/>
    <w:rsid w:val="00AE0694"/>
    <w:rsid w:val="00AF3A95"/>
    <w:rsid w:val="00BF727D"/>
    <w:rsid w:val="00C83793"/>
    <w:rsid w:val="00D15225"/>
    <w:rsid w:val="00D61BFD"/>
    <w:rsid w:val="00E432B8"/>
    <w:rsid w:val="00E84C2B"/>
    <w:rsid w:val="00E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F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1BF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61B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1BF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61BF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37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0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40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李滢彤</cp:lastModifiedBy>
  <cp:revision>10</cp:revision>
  <cp:lastPrinted>2016-11-29T01:01:00Z</cp:lastPrinted>
  <dcterms:created xsi:type="dcterms:W3CDTF">2016-03-03T06:39:00Z</dcterms:created>
  <dcterms:modified xsi:type="dcterms:W3CDTF">2016-11-29T01:01:00Z</dcterms:modified>
</cp:coreProperties>
</file>