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AC" w:rsidRPr="00EF650B" w:rsidRDefault="004D7EAC" w:rsidP="00EF650B">
      <w:pPr>
        <w:jc w:val="left"/>
        <w:rPr>
          <w:rFonts w:ascii="宋体"/>
          <w:strike/>
          <w:color w:val="FF0000"/>
          <w:sz w:val="28"/>
          <w:szCs w:val="28"/>
        </w:rPr>
      </w:pPr>
      <w:r>
        <w:rPr>
          <w:rFonts w:ascii="仿宋" w:eastAsia="仿宋" w:hAnsi="仿宋" w:hint="eastAsia"/>
          <w:strike/>
          <w:color w:val="FF0000"/>
          <w:sz w:val="28"/>
          <w:szCs w:val="28"/>
        </w:rPr>
        <w:t>注</w:t>
      </w:r>
      <w:r>
        <w:rPr>
          <w:rFonts w:ascii="仿宋" w:eastAsia="仿宋" w:hAnsi="仿宋"/>
          <w:strike/>
          <w:color w:val="FF0000"/>
          <w:sz w:val="28"/>
          <w:szCs w:val="28"/>
        </w:rPr>
        <w:t>:</w:t>
      </w:r>
      <w:r w:rsidRPr="00EF650B">
        <w:rPr>
          <w:rFonts w:ascii="仿宋" w:eastAsia="仿宋" w:hAnsi="仿宋" w:hint="eastAsia"/>
          <w:strike/>
          <w:color w:val="FF0000"/>
          <w:sz w:val="28"/>
          <w:szCs w:val="28"/>
        </w:rPr>
        <w:t>此页在学生提供带父母身份证复印件的家长知情书的背页打印</w:t>
      </w:r>
    </w:p>
    <w:p w:rsidR="004D7EAC" w:rsidRDefault="004D7EAC" w:rsidP="000E0ED4">
      <w:pPr>
        <w:jc w:val="center"/>
        <w:rPr>
          <w:rFonts w:ascii="宋体"/>
          <w:sz w:val="44"/>
          <w:szCs w:val="44"/>
        </w:rPr>
      </w:pPr>
    </w:p>
    <w:p w:rsidR="004D7EAC" w:rsidRPr="000E0ED4" w:rsidRDefault="004D7EAC" w:rsidP="000E0ED4">
      <w:pPr>
        <w:jc w:val="center"/>
        <w:rPr>
          <w:rFonts w:ascii="宋体"/>
          <w:sz w:val="44"/>
          <w:szCs w:val="44"/>
        </w:rPr>
      </w:pPr>
      <w:r w:rsidRPr="000E0ED4">
        <w:rPr>
          <w:rFonts w:ascii="宋体" w:hAnsi="宋体" w:hint="eastAsia"/>
          <w:sz w:val="44"/>
          <w:szCs w:val="44"/>
        </w:rPr>
        <w:t>学生办理护照</w:t>
      </w:r>
      <w:r w:rsidRPr="000E0ED4">
        <w:rPr>
          <w:rFonts w:ascii="宋体" w:hAnsi="宋体"/>
          <w:sz w:val="44"/>
          <w:szCs w:val="44"/>
        </w:rPr>
        <w:t>/</w:t>
      </w:r>
      <w:r w:rsidRPr="000E0ED4">
        <w:rPr>
          <w:rFonts w:ascii="宋体" w:hAnsi="宋体" w:hint="eastAsia"/>
          <w:sz w:val="44"/>
          <w:szCs w:val="44"/>
        </w:rPr>
        <w:t>港澳通行证</w:t>
      </w:r>
    </w:p>
    <w:p w:rsidR="004D7EAC" w:rsidRPr="000E0ED4" w:rsidRDefault="004D7EAC" w:rsidP="000E0ED4">
      <w:pPr>
        <w:jc w:val="center"/>
        <w:rPr>
          <w:rFonts w:ascii="宋体"/>
          <w:sz w:val="44"/>
          <w:szCs w:val="44"/>
        </w:rPr>
      </w:pPr>
      <w:r w:rsidRPr="000E0ED4">
        <w:rPr>
          <w:rFonts w:ascii="宋体" w:hAnsi="宋体" w:hint="eastAsia"/>
          <w:sz w:val="44"/>
          <w:szCs w:val="44"/>
        </w:rPr>
        <w:t>取用户籍证明</w:t>
      </w:r>
    </w:p>
    <w:p w:rsidR="004D7EAC" w:rsidRPr="000E0ED4" w:rsidRDefault="004D7EAC" w:rsidP="000E0ED4">
      <w:pPr>
        <w:jc w:val="center"/>
        <w:rPr>
          <w:rFonts w:ascii="仿宋" w:eastAsia="仿宋" w:hAnsi="仿宋"/>
          <w:sz w:val="32"/>
          <w:szCs w:val="32"/>
        </w:rPr>
      </w:pPr>
    </w:p>
    <w:p w:rsidR="004D7EAC" w:rsidRPr="009D013C" w:rsidRDefault="004D7EAC" w:rsidP="00AB3253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D013C">
        <w:rPr>
          <w:rFonts w:ascii="仿宋" w:eastAsia="仿宋" w:hAnsi="仿宋" w:hint="eastAsia"/>
          <w:sz w:val="32"/>
          <w:szCs w:val="32"/>
        </w:rPr>
        <w:t>……（姓名），……（性别），系我大连民族学院……学院……专业……班级学生，因需办理护照</w:t>
      </w:r>
      <w:r w:rsidRPr="009D013C">
        <w:rPr>
          <w:rFonts w:ascii="仿宋" w:eastAsia="仿宋" w:hAnsi="仿宋"/>
          <w:sz w:val="32"/>
          <w:szCs w:val="32"/>
        </w:rPr>
        <w:t>/</w:t>
      </w:r>
      <w:r w:rsidRPr="009D013C">
        <w:rPr>
          <w:rFonts w:ascii="仿宋" w:eastAsia="仿宋" w:hAnsi="仿宋" w:hint="eastAsia"/>
          <w:sz w:val="32"/>
          <w:szCs w:val="32"/>
        </w:rPr>
        <w:t>港澳通行证（在办理项目上画“√”），需取用户籍证明，请户籍部门协助办理，特此证明。</w:t>
      </w:r>
    </w:p>
    <w:p w:rsidR="004D7EAC" w:rsidRPr="009D013C" w:rsidRDefault="004D7EAC" w:rsidP="00AB3253">
      <w:pPr>
        <w:ind w:firstLineChars="196" w:firstLine="31680"/>
        <w:rPr>
          <w:rFonts w:ascii="仿宋" w:eastAsia="仿宋" w:hAnsi="仿宋"/>
          <w:sz w:val="32"/>
          <w:szCs w:val="32"/>
        </w:rPr>
      </w:pPr>
      <w:r w:rsidRPr="009D013C">
        <w:rPr>
          <w:rFonts w:ascii="仿宋" w:eastAsia="仿宋" w:hAnsi="仿宋"/>
          <w:sz w:val="32"/>
          <w:szCs w:val="32"/>
        </w:rPr>
        <w:t>(</w:t>
      </w:r>
      <w:r w:rsidRPr="009D013C">
        <w:rPr>
          <w:rFonts w:ascii="仿宋" w:eastAsia="仿宋" w:hAnsi="仿宋" w:hint="eastAsia"/>
          <w:sz w:val="32"/>
          <w:szCs w:val="32"/>
        </w:rPr>
        <w:t>背页附：带父母身份证复印件的家长知情书</w:t>
      </w:r>
      <w:r w:rsidRPr="009D013C">
        <w:rPr>
          <w:rFonts w:ascii="仿宋" w:eastAsia="仿宋" w:hAnsi="仿宋"/>
          <w:sz w:val="32"/>
          <w:szCs w:val="32"/>
        </w:rPr>
        <w:t>)</w:t>
      </w:r>
    </w:p>
    <w:p w:rsidR="004D7EAC" w:rsidRPr="009D013C" w:rsidRDefault="004D7EAC" w:rsidP="00AB3253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D013C">
        <w:rPr>
          <w:rFonts w:ascii="仿宋" w:eastAsia="仿宋" w:hAnsi="仿宋" w:hint="eastAsia"/>
          <w:sz w:val="32"/>
          <w:szCs w:val="32"/>
        </w:rPr>
        <w:t>学</w:t>
      </w:r>
      <w:r w:rsidRPr="009D013C">
        <w:rPr>
          <w:rFonts w:ascii="仿宋" w:eastAsia="仿宋" w:hAnsi="仿宋"/>
          <w:sz w:val="32"/>
          <w:szCs w:val="32"/>
        </w:rPr>
        <w:t xml:space="preserve">      </w:t>
      </w:r>
      <w:r w:rsidRPr="009D013C">
        <w:rPr>
          <w:rFonts w:ascii="仿宋" w:eastAsia="仿宋" w:hAnsi="仿宋" w:hint="eastAsia"/>
          <w:sz w:val="32"/>
          <w:szCs w:val="32"/>
        </w:rPr>
        <w:t>号：………………</w:t>
      </w:r>
    </w:p>
    <w:p w:rsidR="004D7EAC" w:rsidRDefault="004D7EAC" w:rsidP="00AB3253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9D013C">
        <w:rPr>
          <w:rFonts w:ascii="仿宋" w:eastAsia="仿宋" w:hAnsi="仿宋" w:hint="eastAsia"/>
          <w:sz w:val="32"/>
          <w:szCs w:val="32"/>
        </w:rPr>
        <w:t>身份证号码：………………</w:t>
      </w:r>
    </w:p>
    <w:p w:rsidR="004D7EAC" w:rsidRPr="009D013C" w:rsidRDefault="004D7EAC" w:rsidP="00AB3253">
      <w:pPr>
        <w:ind w:firstLineChars="200" w:firstLine="31680"/>
        <w:rPr>
          <w:rFonts w:ascii="仿宋" w:eastAsia="仿宋" w:hAnsi="仿宋"/>
          <w:sz w:val="32"/>
          <w:szCs w:val="32"/>
        </w:rPr>
      </w:pPr>
    </w:p>
    <w:p w:rsidR="004D7EAC" w:rsidRPr="009D013C" w:rsidRDefault="004D7EAC" w:rsidP="00AB3253">
      <w:pPr>
        <w:ind w:right="560" w:firstLineChars="750" w:firstLine="31680"/>
        <w:rPr>
          <w:rFonts w:ascii="仿宋" w:eastAsia="仿宋" w:hAnsi="仿宋"/>
          <w:sz w:val="32"/>
          <w:szCs w:val="32"/>
        </w:rPr>
      </w:pPr>
      <w:r w:rsidRPr="009D013C">
        <w:rPr>
          <w:rFonts w:ascii="仿宋" w:eastAsia="仿宋" w:hAnsi="仿宋" w:hint="eastAsia"/>
          <w:sz w:val="32"/>
          <w:szCs w:val="32"/>
        </w:rPr>
        <w:t>分管学生工作书记签字：</w:t>
      </w:r>
    </w:p>
    <w:p w:rsidR="004D7EAC" w:rsidRPr="009D013C" w:rsidRDefault="004D7EAC" w:rsidP="00B777DA">
      <w:pPr>
        <w:ind w:right="840"/>
        <w:jc w:val="center"/>
        <w:rPr>
          <w:sz w:val="28"/>
          <w:szCs w:val="28"/>
        </w:rPr>
      </w:pPr>
      <w:r w:rsidRPr="009D01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Pr="009D013C">
        <w:rPr>
          <w:sz w:val="28"/>
          <w:szCs w:val="28"/>
        </w:rPr>
        <w:t xml:space="preserve"> </w:t>
      </w:r>
      <w:r w:rsidRPr="009D013C">
        <w:rPr>
          <w:rFonts w:hint="eastAsia"/>
          <w:sz w:val="28"/>
          <w:szCs w:val="28"/>
        </w:rPr>
        <w:t>………………学院</w:t>
      </w:r>
      <w:r>
        <w:rPr>
          <w:rFonts w:hint="eastAsia"/>
          <w:sz w:val="28"/>
          <w:szCs w:val="28"/>
        </w:rPr>
        <w:t>（章）</w:t>
      </w:r>
    </w:p>
    <w:p w:rsidR="004D7EAC" w:rsidRDefault="004D7EAC" w:rsidP="00AB3253">
      <w:pPr>
        <w:ind w:rightChars="430" w:right="31680" w:firstLineChars="1350" w:firstLine="31680"/>
        <w:rPr>
          <w:sz w:val="28"/>
          <w:szCs w:val="28"/>
        </w:rPr>
      </w:pPr>
      <w:r w:rsidRPr="009D013C">
        <w:rPr>
          <w:rFonts w:hint="eastAsia"/>
          <w:sz w:val="28"/>
          <w:szCs w:val="28"/>
        </w:rPr>
        <w:t>……年……月……日</w:t>
      </w:r>
    </w:p>
    <w:p w:rsidR="004D7EAC" w:rsidRDefault="004D7EAC" w:rsidP="00AB3253">
      <w:pPr>
        <w:ind w:rightChars="430" w:right="31680" w:firstLineChars="1350" w:firstLine="31680"/>
        <w:rPr>
          <w:sz w:val="28"/>
          <w:szCs w:val="28"/>
        </w:rPr>
      </w:pPr>
    </w:p>
    <w:p w:rsidR="004D7EAC" w:rsidRDefault="004D7EAC" w:rsidP="00AB3253">
      <w:pPr>
        <w:ind w:rightChars="430" w:right="31680" w:firstLineChars="1350" w:firstLine="31680"/>
        <w:rPr>
          <w:sz w:val="28"/>
          <w:szCs w:val="28"/>
        </w:rPr>
      </w:pPr>
    </w:p>
    <w:p w:rsidR="004D7EAC" w:rsidRDefault="004D7EAC" w:rsidP="00AB3253">
      <w:pPr>
        <w:ind w:rightChars="430" w:right="31680" w:firstLineChars="1350" w:firstLine="31680"/>
        <w:rPr>
          <w:sz w:val="28"/>
          <w:szCs w:val="28"/>
        </w:rPr>
      </w:pPr>
    </w:p>
    <w:p w:rsidR="004D7EAC" w:rsidRDefault="004D7EAC" w:rsidP="00AB3253">
      <w:pPr>
        <w:ind w:rightChars="430" w:right="31680" w:firstLineChars="1350" w:firstLine="31680"/>
        <w:rPr>
          <w:sz w:val="28"/>
          <w:szCs w:val="28"/>
        </w:rPr>
      </w:pPr>
    </w:p>
    <w:p w:rsidR="004D7EAC" w:rsidRDefault="004D7EAC" w:rsidP="00AB3253">
      <w:pPr>
        <w:ind w:rightChars="430" w:right="31680" w:firstLineChars="1350" w:firstLine="31680"/>
        <w:rPr>
          <w:sz w:val="28"/>
          <w:szCs w:val="28"/>
        </w:rPr>
      </w:pPr>
    </w:p>
    <w:p w:rsidR="004D7EAC" w:rsidRDefault="004D7EAC" w:rsidP="00AB3253">
      <w:pPr>
        <w:ind w:rightChars="430" w:right="31680" w:firstLineChars="1350" w:firstLine="31680"/>
        <w:rPr>
          <w:sz w:val="28"/>
          <w:szCs w:val="28"/>
        </w:rPr>
      </w:pPr>
    </w:p>
    <w:p w:rsidR="004D7EAC" w:rsidRPr="00BE42EA" w:rsidRDefault="004D7EAC" w:rsidP="00AB3253">
      <w:pPr>
        <w:ind w:rightChars="430" w:right="31680"/>
        <w:jc w:val="left"/>
        <w:rPr>
          <w:rFonts w:ascii="宋体"/>
          <w:sz w:val="28"/>
          <w:szCs w:val="28"/>
        </w:rPr>
      </w:pPr>
      <w:r w:rsidRPr="00BE42EA">
        <w:rPr>
          <w:rFonts w:ascii="宋体" w:hAnsi="宋体" w:hint="eastAsia"/>
          <w:sz w:val="32"/>
          <w:szCs w:val="32"/>
        </w:rPr>
        <w:t>带父母身份证复印件的家长知情书的标准模板</w:t>
      </w:r>
    </w:p>
    <w:p w:rsidR="004D7EAC" w:rsidRPr="000E0ED4" w:rsidRDefault="004D7EAC">
      <w:r w:rsidRPr="00475B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586.5pt;visibility:visible">
            <v:imagedata r:id="rId6" o:title=""/>
          </v:shape>
        </w:pict>
      </w:r>
    </w:p>
    <w:sectPr w:rsidR="004D7EAC" w:rsidRPr="000E0ED4" w:rsidSect="00DE1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AC" w:rsidRDefault="004D7EAC" w:rsidP="009406E6">
      <w:r>
        <w:separator/>
      </w:r>
    </w:p>
  </w:endnote>
  <w:endnote w:type="continuationSeparator" w:id="0">
    <w:p w:rsidR="004D7EAC" w:rsidRDefault="004D7EAC" w:rsidP="0094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AC" w:rsidRDefault="004D7EAC" w:rsidP="009406E6">
      <w:r>
        <w:separator/>
      </w:r>
    </w:p>
  </w:footnote>
  <w:footnote w:type="continuationSeparator" w:id="0">
    <w:p w:rsidR="004D7EAC" w:rsidRDefault="004D7EAC" w:rsidP="00940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E6"/>
    <w:rsid w:val="00002C06"/>
    <w:rsid w:val="000E0ED4"/>
    <w:rsid w:val="00475B6E"/>
    <w:rsid w:val="004D7EAC"/>
    <w:rsid w:val="00595C88"/>
    <w:rsid w:val="00881288"/>
    <w:rsid w:val="009406E6"/>
    <w:rsid w:val="009D013C"/>
    <w:rsid w:val="00AA5941"/>
    <w:rsid w:val="00AB3253"/>
    <w:rsid w:val="00B05438"/>
    <w:rsid w:val="00B30F3A"/>
    <w:rsid w:val="00B777DA"/>
    <w:rsid w:val="00BB3502"/>
    <w:rsid w:val="00BE42EA"/>
    <w:rsid w:val="00DE1550"/>
    <w:rsid w:val="00E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40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6E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40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6E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02C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C0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</Words>
  <Characters>234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注:此页在学生提供带父母身份证复印件的家长知情书的背页打印</dc:title>
  <dc:subject/>
  <dc:creator>Lenovo</dc:creator>
  <cp:keywords/>
  <dc:description/>
  <cp:lastModifiedBy>User</cp:lastModifiedBy>
  <cp:revision>2</cp:revision>
  <dcterms:created xsi:type="dcterms:W3CDTF">2014-01-07T07:56:00Z</dcterms:created>
  <dcterms:modified xsi:type="dcterms:W3CDTF">2014-01-07T07:56:00Z</dcterms:modified>
</cp:coreProperties>
</file>