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eastAsia="宋体"/>
          <w:b/>
          <w:sz w:val="44"/>
          <w:szCs w:val="44"/>
          <w:u w:val="double"/>
        </w:rPr>
      </w:pPr>
      <w:r>
        <w:rPr>
          <w:rFonts w:ascii="黑体" w:eastAsia="黑体" w:hint="eastAsia"/>
          <w:b/>
          <w:sz w:val="44"/>
          <w:szCs w:val="44"/>
          <w:u w:val="double"/>
        </w:rPr>
        <w:t xml:space="preserve">  </w:t>
      </w:r>
      <w:r>
        <w:rPr>
          <w:rFonts w:ascii="宋体" w:eastAsia="宋体" w:hint="eastAsia"/>
          <w:b/>
          <w:sz w:val="44"/>
          <w:szCs w:val="44"/>
          <w:u w:val="double"/>
        </w:rPr>
        <w:t xml:space="preserve">校园临时通行证申领登记表  </w:t>
      </w:r>
    </w:p>
    <w:p>
      <w:pPr>
        <w:ind w:firstLineChars="200" w:firstLine="200"/>
        <w:jc w:val="left"/>
        <w:rPr>
          <w:rFonts w:ascii="黑体" w:eastAsia="黑体"/>
          <w:b/>
          <w:sz w:val="10"/>
          <w:szCs w:val="10"/>
        </w:rPr>
      </w:pPr>
    </w:p>
    <w:tbl>
      <w:tblPr>
        <w:jc w:val="left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04"/>
        <w:gridCol w:w="1560"/>
        <w:gridCol w:w="901"/>
        <w:gridCol w:w="91"/>
        <w:gridCol w:w="850"/>
        <w:gridCol w:w="1560"/>
        <w:gridCol w:w="2409"/>
      </w:tblGrid>
      <w:tr>
        <w:trPr>
          <w:trHeight w:val="453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 片</w:t>
            </w:r>
          </w:p>
        </w:tc>
      </w:tr>
      <w:tr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560" w:type="dxa"/>
          </w:tcPr>
          <w:p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/>
        </w:tc>
      </w:tr>
      <w:tr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/>
        </w:tc>
      </w:tr>
      <w:tr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户籍地址</w:t>
            </w:r>
          </w:p>
        </w:tc>
        <w:tc>
          <w:tcPr>
            <w:tcW w:w="4962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/>
        </w:tc>
      </w:tr>
      <w:tr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主管负责人</w:t>
            </w:r>
          </w:p>
        </w:tc>
        <w:tc>
          <w:tcPr>
            <w:tcW w:w="15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910" w:type="dxa"/>
            <w:gridSpan w:val="4"/>
            <w:tcBorders>
              <w:right w:val="single" w:sz="8" w:space="0" w:color="auto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是否住校</w:t>
            </w:r>
          </w:p>
        </w:tc>
        <w:tc>
          <w:tcPr>
            <w:tcW w:w="156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4910" w:type="dxa"/>
            <w:gridSpan w:val="4"/>
            <w:tcBorders>
              <w:right w:val="single" w:sz="8" w:space="0" w:color="auto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rPr>
          <w:trHeight w:val="3685"/>
        </w:trPr>
        <w:tc>
          <w:tcPr>
            <w:tcW w:w="805" w:type="dxa"/>
            <w:tcBorders>
              <w:left w:val="single" w:sz="8" w:space="0" w:color="auto"/>
            </w:tcBorders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本人 须 知</w:t>
            </w:r>
          </w:p>
        </w:tc>
        <w:tc>
          <w:tcPr>
            <w:tcW w:w="8375" w:type="dxa"/>
            <w:gridSpan w:val="7"/>
            <w:tcBorders>
              <w:right w:val="single" w:sz="8" w:space="0" w:color="auto"/>
            </w:tcBorders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 遵守国家有关法律法规和学校相关安全管理规定；</w:t>
            </w:r>
          </w:p>
          <w:p>
            <w:pPr>
              <w:spacing w:line="520" w:lineRule="exact"/>
              <w:ind w:left="420" w:hangingChars="150" w:hanging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 通行证只限本人使用，不得转借他人</w:t>
            </w:r>
            <w:r>
              <w:rPr>
                <w:sz w:val="28"/>
                <w:szCs w:val="28"/>
              </w:rPr>
              <w:t>；</w:t>
            </w:r>
          </w:p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 进入校园时主动向门卫出示证件，配合门卫检</w:t>
            </w:r>
            <w:r>
              <w:rPr>
                <w:sz w:val="28"/>
                <w:szCs w:val="28"/>
              </w:rPr>
              <w:t>查</w:t>
            </w:r>
            <w:r>
              <w:rPr>
                <w:rFonts w:hint="eastAsia"/>
                <w:sz w:val="28"/>
                <w:szCs w:val="28"/>
              </w:rPr>
              <w:t>管理</w:t>
            </w:r>
            <w:r>
              <w:rPr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 如通行证丢失，需及时到保卫</w:t>
            </w:r>
            <w:r>
              <w:rPr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办理申报补办。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pStyle w:val="15"/>
              <w:spacing w:line="400" w:lineRule="exact"/>
              <w:ind w:left="360"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>
            <w:pPr>
              <w:pStyle w:val="15"/>
              <w:spacing w:line="400" w:lineRule="exact"/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年    月    日</w:t>
            </w:r>
          </w:p>
        </w:tc>
      </w:tr>
      <w:tr>
        <w:trPr>
          <w:trHeight w:val="3568"/>
        </w:trPr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所属单位意见</w:t>
            </w:r>
          </w:p>
        </w:tc>
        <w:tc>
          <w:tcPr>
            <w:tcW w:w="3465" w:type="dxa"/>
            <w:gridSpan w:val="3"/>
          </w:tcPr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</w:p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</w:p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</w:p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>
            <w:pPr>
              <w:widowControl/>
              <w:ind w:firstLineChars="600" w:firstLine="168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</w:t>
            </w:r>
          </w:p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年   月   日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保卫部门意见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</w:tcPr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</w:p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</w:p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</w:p>
          <w:p>
            <w:pPr>
              <w:widowControl/>
              <w:ind w:firstLineChars="250" w:firstLine="7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>
            <w:pPr>
              <w:widowControl/>
              <w:ind w:firstLineChars="600" w:firstLine="168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</w:t>
            </w:r>
          </w:p>
          <w:p>
            <w:pPr>
              <w:widowControl/>
              <w:ind w:firstLineChars="600" w:firstLine="168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</w:t>
            </w:r>
          </w:p>
        </w:tc>
      </w:tr>
      <w:tr>
        <w:trPr>
          <w:trHeight w:val="1078"/>
        </w:trPr>
        <w:tc>
          <w:tcPr>
            <w:tcW w:w="91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备注：本证有效期一年，每年3月份开学重新登记办理。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sectPr>
      <w:pgSz w:w="11906" w:h="16838"/>
      <w:pgMar w:top="1418" w:right="1418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列出段落1"/>
    <w:basedOn w:val="0"/>
    <w:pPr>
      <w:ind w:firstLineChars="200" w:firstLine="20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无间隔1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83</TotalTime>
  <Application>Yozo_Office</Application>
  <Pages>1</Pages>
  <Words>208</Words>
  <Characters>212</Characters>
  <Lines>58</Lines>
  <Paragraphs>28</Paragraphs>
  <CharactersWithSpaces>282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Windows 用户</cp:lastModifiedBy>
  <cp:revision>5</cp:revision>
  <dcterms:created xsi:type="dcterms:W3CDTF">2016-05-24T02:06:00Z</dcterms:created>
  <dcterms:modified xsi:type="dcterms:W3CDTF">2016-05-25T01:39:10Z</dcterms:modified>
</cp:coreProperties>
</file>